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5796" w14:textId="33F716FB" w:rsidR="00DA69C0" w:rsidRDefault="00730C88" w:rsidP="005C0D8E">
      <w:pPr>
        <w:pStyle w:val="Heading1"/>
        <w:jc w:val="center"/>
      </w:pPr>
      <w:r>
        <w:t>North Shore Homeowners Association</w:t>
      </w:r>
    </w:p>
    <w:p w14:paraId="7D4BD973" w14:textId="2B3AF97A" w:rsidR="008C2AA8" w:rsidRDefault="005C0D8E" w:rsidP="008C2AA8">
      <w:pPr>
        <w:pStyle w:val="Heading2"/>
      </w:pPr>
      <w:r>
        <w:t>Violation Complaint</w:t>
      </w:r>
      <w:r w:rsidR="00730C88">
        <w:t xml:space="preserve"> Form</w:t>
      </w:r>
    </w:p>
    <w:tbl>
      <w:tblPr>
        <w:tblW w:w="4377"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8"/>
        <w:gridCol w:w="3333"/>
        <w:gridCol w:w="811"/>
        <w:gridCol w:w="1441"/>
        <w:gridCol w:w="811"/>
      </w:tblGrid>
      <w:tr w:rsidR="008918C5" w14:paraId="4A7152A5" w14:textId="77777777" w:rsidTr="008918C5">
        <w:trPr>
          <w:trHeight w:val="432"/>
        </w:trPr>
        <w:tc>
          <w:tcPr>
            <w:tcW w:w="1798" w:type="dxa"/>
            <w:tcMar>
              <w:right w:w="115" w:type="dxa"/>
            </w:tcMar>
            <w:vAlign w:val="bottom"/>
          </w:tcPr>
          <w:p w14:paraId="61E20750" w14:textId="552D0F24" w:rsidR="008918C5" w:rsidRDefault="008918C5" w:rsidP="005A5523">
            <w:r>
              <w:t>Co-owner Name:</w:t>
            </w:r>
          </w:p>
        </w:tc>
        <w:tc>
          <w:tcPr>
            <w:tcW w:w="3333" w:type="dxa"/>
            <w:tcBorders>
              <w:bottom w:val="single" w:sz="4" w:space="0" w:color="000000" w:themeColor="text1"/>
            </w:tcBorders>
            <w:tcMar>
              <w:right w:w="115" w:type="dxa"/>
            </w:tcMar>
            <w:vAlign w:val="bottom"/>
          </w:tcPr>
          <w:p w14:paraId="373F6FB0" w14:textId="623C0A0C" w:rsidR="008918C5" w:rsidRDefault="008918C5" w:rsidP="005A5523"/>
        </w:tc>
        <w:tc>
          <w:tcPr>
            <w:tcW w:w="811" w:type="dxa"/>
            <w:tcMar>
              <w:right w:w="115" w:type="dxa"/>
            </w:tcMar>
            <w:vAlign w:val="bottom"/>
          </w:tcPr>
          <w:p w14:paraId="17AC94CC" w14:textId="77777777" w:rsidR="008918C5" w:rsidRDefault="001F5ACA" w:rsidP="005A5523">
            <w:pPr>
              <w:jc w:val="right"/>
            </w:pPr>
            <w:sdt>
              <w:sdtPr>
                <w:alias w:val="Date:"/>
                <w:tag w:val="Date:"/>
                <w:id w:val="-305245600"/>
                <w:placeholder>
                  <w:docPart w:val="C6AE5371B8F6094CA1C3AEC32542DBE4"/>
                </w:placeholder>
                <w:temporary/>
                <w:showingPlcHdr/>
                <w15:appearance w15:val="hidden"/>
              </w:sdtPr>
              <w:sdtEndPr/>
              <w:sdtContent>
                <w:r w:rsidR="008918C5">
                  <w:t>Date</w:t>
                </w:r>
              </w:sdtContent>
            </w:sdt>
            <w:r w:rsidR="008918C5">
              <w:t>:</w:t>
            </w:r>
          </w:p>
        </w:tc>
        <w:tc>
          <w:tcPr>
            <w:tcW w:w="1441" w:type="dxa"/>
            <w:tcBorders>
              <w:bottom w:val="single" w:sz="4" w:space="0" w:color="000000" w:themeColor="text1"/>
            </w:tcBorders>
            <w:tcMar>
              <w:right w:w="115" w:type="dxa"/>
            </w:tcMar>
            <w:vAlign w:val="bottom"/>
          </w:tcPr>
          <w:p w14:paraId="52D51220" w14:textId="13416261" w:rsidR="008918C5" w:rsidRDefault="008918C5" w:rsidP="005A5523"/>
        </w:tc>
        <w:tc>
          <w:tcPr>
            <w:tcW w:w="811" w:type="dxa"/>
            <w:tcMar>
              <w:right w:w="115" w:type="dxa"/>
            </w:tcMar>
            <w:vAlign w:val="bottom"/>
          </w:tcPr>
          <w:p w14:paraId="5325426C" w14:textId="4EB90826" w:rsidR="008918C5" w:rsidRDefault="008918C5" w:rsidP="005A5523">
            <w:pPr>
              <w:jc w:val="right"/>
            </w:pPr>
          </w:p>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2C966981" w14:textId="77777777" w:rsidTr="00F25F7F">
        <w:trPr>
          <w:trHeight w:val="432"/>
        </w:trPr>
        <w:tc>
          <w:tcPr>
            <w:tcW w:w="1800" w:type="dxa"/>
            <w:tcBorders>
              <w:top w:val="nil"/>
              <w:bottom w:val="nil"/>
            </w:tcBorders>
            <w:tcMar>
              <w:left w:w="0" w:type="dxa"/>
              <w:right w:w="115" w:type="dxa"/>
            </w:tcMar>
            <w:vAlign w:val="bottom"/>
          </w:tcPr>
          <w:p w14:paraId="787C6439" w14:textId="03BB7897" w:rsidR="004668FB" w:rsidRDefault="00730C88" w:rsidP="004509FE">
            <w:r>
              <w:t>Building / Unit #</w:t>
            </w:r>
            <w:r w:rsidR="004668FB">
              <w:t>:</w:t>
            </w:r>
          </w:p>
        </w:tc>
        <w:tc>
          <w:tcPr>
            <w:tcW w:w="7560" w:type="dxa"/>
            <w:tcMar>
              <w:left w:w="0" w:type="dxa"/>
              <w:right w:w="115" w:type="dxa"/>
            </w:tcMar>
            <w:vAlign w:val="bottom"/>
          </w:tcPr>
          <w:p w14:paraId="571DC834" w14:textId="50E4090E" w:rsidR="004668FB" w:rsidRDefault="004668FB" w:rsidP="004509FE"/>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2880"/>
        <w:gridCol w:w="2610"/>
        <w:gridCol w:w="2070"/>
      </w:tblGrid>
      <w:tr w:rsidR="004668FB" w14:paraId="4058AE33" w14:textId="77777777" w:rsidTr="00F25F7F">
        <w:trPr>
          <w:trHeight w:val="432"/>
        </w:trPr>
        <w:tc>
          <w:tcPr>
            <w:tcW w:w="1800" w:type="dxa"/>
            <w:vAlign w:val="bottom"/>
          </w:tcPr>
          <w:p w14:paraId="215A41F2" w14:textId="0379DA9A" w:rsidR="004668FB" w:rsidRDefault="00730C88" w:rsidP="004509FE">
            <w:r>
              <w:t>Co-owner Email</w:t>
            </w:r>
            <w:r w:rsidR="009D3068">
              <w:t>:</w:t>
            </w:r>
          </w:p>
        </w:tc>
        <w:tc>
          <w:tcPr>
            <w:tcW w:w="2880" w:type="dxa"/>
            <w:tcBorders>
              <w:bottom w:val="single" w:sz="4" w:space="0" w:color="000000" w:themeColor="text1"/>
            </w:tcBorders>
            <w:vAlign w:val="bottom"/>
          </w:tcPr>
          <w:p w14:paraId="1EA0B0B7" w14:textId="516CC4D8" w:rsidR="004668FB" w:rsidRDefault="004668FB" w:rsidP="004509FE"/>
        </w:tc>
        <w:tc>
          <w:tcPr>
            <w:tcW w:w="2610" w:type="dxa"/>
            <w:vAlign w:val="bottom"/>
          </w:tcPr>
          <w:p w14:paraId="15A8211E" w14:textId="2F53810F" w:rsidR="004668FB" w:rsidRDefault="001F5ACA" w:rsidP="004509FE">
            <w:pPr>
              <w:jc w:val="right"/>
            </w:pPr>
            <w:sdt>
              <w:sdtPr>
                <w:alias w:val="Interviewer phone number:"/>
                <w:tag w:val="Interviewer phone number:"/>
                <w:id w:val="1089048104"/>
                <w:placeholder>
                  <w:docPart w:val="531A3F6961EF1C4C87325CBCBD619440"/>
                </w:placeholder>
                <w15:appearance w15:val="hidden"/>
              </w:sdtPr>
              <w:sdtEndPr/>
              <w:sdtContent>
                <w:r w:rsidR="00730C88">
                  <w:t>Phone number</w:t>
                </w:r>
              </w:sdtContent>
            </w:sdt>
            <w:r w:rsidR="00075CF6">
              <w:t>:</w:t>
            </w:r>
          </w:p>
        </w:tc>
        <w:tc>
          <w:tcPr>
            <w:tcW w:w="2070" w:type="dxa"/>
            <w:tcBorders>
              <w:bottom w:val="single" w:sz="4" w:space="0" w:color="000000" w:themeColor="text1"/>
            </w:tcBorders>
            <w:vAlign w:val="bottom"/>
          </w:tcPr>
          <w:p w14:paraId="6E0B3E0F" w14:textId="720EC245" w:rsidR="004668FB" w:rsidRDefault="004668FB" w:rsidP="004509FE"/>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0337542E" w14:textId="77777777" w:rsidTr="00AA162A">
        <w:trPr>
          <w:trHeight w:val="432"/>
        </w:trPr>
        <w:tc>
          <w:tcPr>
            <w:tcW w:w="1800" w:type="dxa"/>
            <w:tcBorders>
              <w:top w:val="nil"/>
              <w:bottom w:val="nil"/>
            </w:tcBorders>
            <w:tcMar>
              <w:left w:w="0" w:type="dxa"/>
              <w:right w:w="0" w:type="dxa"/>
            </w:tcMar>
            <w:vAlign w:val="bottom"/>
          </w:tcPr>
          <w:p w14:paraId="309E3E0D" w14:textId="77777777" w:rsidR="00C63D0B" w:rsidRDefault="00C63D0B" w:rsidP="004509FE"/>
          <w:p w14:paraId="71207EBE" w14:textId="1CC0EF04" w:rsidR="00C63D0B" w:rsidRDefault="00C63D0B" w:rsidP="004509FE">
            <w:r>
              <w:t xml:space="preserve">Violating </w:t>
            </w:r>
          </w:p>
          <w:p w14:paraId="251FB1F8" w14:textId="12B9BF70" w:rsidR="004668FB" w:rsidRDefault="00C63D0B" w:rsidP="004509FE">
            <w:r>
              <w:t>Co-owner Name</w:t>
            </w:r>
            <w:r w:rsidR="00C760E3">
              <w:t>:</w:t>
            </w:r>
          </w:p>
        </w:tc>
        <w:tc>
          <w:tcPr>
            <w:tcW w:w="7560" w:type="dxa"/>
            <w:tcMar>
              <w:left w:w="0" w:type="dxa"/>
              <w:right w:w="0" w:type="dxa"/>
            </w:tcMar>
            <w:vAlign w:val="bottom"/>
          </w:tcPr>
          <w:p w14:paraId="4BFB4FF5" w14:textId="376B7EB4" w:rsidR="004668FB" w:rsidRDefault="004668FB" w:rsidP="004509FE"/>
        </w:tc>
      </w:tr>
      <w:tr w:rsidR="004668FB" w14:paraId="6D46B206" w14:textId="77777777" w:rsidTr="00AA162A">
        <w:trPr>
          <w:trHeight w:val="432"/>
        </w:trPr>
        <w:tc>
          <w:tcPr>
            <w:tcW w:w="1800" w:type="dxa"/>
            <w:tcBorders>
              <w:top w:val="nil"/>
              <w:bottom w:val="nil"/>
            </w:tcBorders>
            <w:tcMar>
              <w:left w:w="0" w:type="dxa"/>
              <w:right w:w="0" w:type="dxa"/>
            </w:tcMar>
            <w:vAlign w:val="bottom"/>
          </w:tcPr>
          <w:p w14:paraId="7CA52AF2" w14:textId="643639B1" w:rsidR="004668FB" w:rsidRDefault="00C63D0B" w:rsidP="004509FE">
            <w:r>
              <w:t>Building / Unit #</w:t>
            </w:r>
            <w:r w:rsidR="00C760E3">
              <w:t>:</w:t>
            </w:r>
          </w:p>
        </w:tc>
        <w:tc>
          <w:tcPr>
            <w:tcW w:w="7560" w:type="dxa"/>
            <w:tcMar>
              <w:left w:w="0" w:type="dxa"/>
              <w:right w:w="0" w:type="dxa"/>
            </w:tcMar>
            <w:vAlign w:val="bottom"/>
          </w:tcPr>
          <w:p w14:paraId="676D75A2" w14:textId="28032C22" w:rsidR="004668FB" w:rsidRDefault="004668FB" w:rsidP="004509FE"/>
        </w:tc>
      </w:tr>
    </w:tbl>
    <w:p w14:paraId="4C2878C7" w14:textId="77777777" w:rsidR="004668FB" w:rsidRDefault="004668FB" w:rsidP="008D5C81"/>
    <w:p w14:paraId="47AE5A03" w14:textId="4EDBE87F" w:rsidR="008C2AA8" w:rsidRDefault="00DA79F3" w:rsidP="008C2AA8">
      <w:pPr>
        <w:pStyle w:val="Heading2"/>
      </w:pPr>
      <w:r>
        <w:t>Description of</w:t>
      </w:r>
      <w:r w:rsidR="00C63D0B">
        <w:t xml:space="preserve"> Complaint</w:t>
      </w:r>
    </w:p>
    <w:tbl>
      <w:tblPr>
        <w:tblStyle w:val="PlainTable2"/>
        <w:tblW w:w="4904" w:type="pct"/>
        <w:tblLayout w:type="fixed"/>
        <w:tblLook w:val="04A0" w:firstRow="1" w:lastRow="0" w:firstColumn="1" w:lastColumn="0" w:noHBand="0" w:noVBand="1"/>
        <w:tblDescription w:val="Space to write down questions and notes table 1"/>
      </w:tblPr>
      <w:tblGrid>
        <w:gridCol w:w="9180"/>
      </w:tblGrid>
      <w:tr w:rsidR="00402A0B" w14:paraId="64E09B78" w14:textId="77777777" w:rsidTr="0040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2C080FAA" w14:textId="77777777" w:rsidR="00402A0B" w:rsidRDefault="00402A0B" w:rsidP="008D5C81">
            <w:pPr>
              <w:rPr>
                <w:b w:val="0"/>
                <w:bCs w:val="0"/>
              </w:rPr>
            </w:pPr>
            <w:r>
              <w:t>Violation</w:t>
            </w:r>
          </w:p>
          <w:p w14:paraId="5B5ED491" w14:textId="3FE5FD82" w:rsidR="00402A0B" w:rsidRPr="00E71883" w:rsidRDefault="00402A0B" w:rsidP="008D5C81">
            <w:pPr>
              <w:rPr>
                <w:b w:val="0"/>
                <w:bCs w:val="0"/>
              </w:rPr>
            </w:pPr>
            <w:r w:rsidRPr="00C63D0B">
              <w:t>*</w:t>
            </w:r>
            <w:r w:rsidRPr="00402A0B">
              <w:rPr>
                <w:sz w:val="18"/>
                <w:szCs w:val="18"/>
              </w:rPr>
              <w:t>Person filing complaint responsible to review restrictive rule or cite Bylaw Article and Section to determine if event / occurrence is prohibited</w:t>
            </w:r>
            <w:r w:rsidR="00DA79F3">
              <w:t>:</w:t>
            </w:r>
          </w:p>
          <w:p w14:paraId="06BFF844" w14:textId="0991D713" w:rsidR="00402A0B" w:rsidRDefault="00402A0B" w:rsidP="00402A0B"/>
        </w:tc>
      </w:tr>
    </w:tbl>
    <w:p w14:paraId="23237FBE" w14:textId="77777777" w:rsidR="00EE72EC" w:rsidRDefault="00EE72EC" w:rsidP="008D5C81"/>
    <w:p w14:paraId="083DF281" w14:textId="427319DD" w:rsidR="003A5007" w:rsidRDefault="00402A0B" w:rsidP="003A5007">
      <w:pPr>
        <w:pBdr>
          <w:bottom w:val="single" w:sz="4" w:space="1" w:color="auto"/>
        </w:pBdr>
        <w:rPr>
          <w:bdr w:val="single" w:sz="4" w:space="0" w:color="auto"/>
        </w:rPr>
      </w:pPr>
      <w:r>
        <w:t xml:space="preserve">Complete Description: </w:t>
      </w:r>
      <w:r w:rsidR="00BC46F0">
        <w:tab/>
      </w:r>
      <w:r>
        <w:t xml:space="preserve">Date: </w:t>
      </w:r>
      <w:r w:rsidR="003A5007">
        <w:t xml:space="preserve">___________     </w:t>
      </w:r>
      <w:r w:rsidR="003A5007">
        <w:tab/>
      </w:r>
      <w:r w:rsidR="003A5007">
        <w:tab/>
        <w:t>Location on Property: ________________</w:t>
      </w:r>
    </w:p>
    <w:p w14:paraId="3ECA8446" w14:textId="139BB48A" w:rsidR="00402A0B" w:rsidRDefault="00402A0B" w:rsidP="008918C5">
      <w:r>
        <w:t>Narrative</w:t>
      </w:r>
      <w:r w:rsidR="008918C5">
        <w:t>:</w:t>
      </w:r>
    </w:p>
    <w:p w14:paraId="1D3EF37A" w14:textId="3ECC6178" w:rsidR="003A5007" w:rsidRDefault="003A5007" w:rsidP="008D5C81"/>
    <w:p w14:paraId="41C42158" w14:textId="77777777" w:rsidR="003A5007" w:rsidRDefault="003A5007"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9360"/>
      </w:tblGrid>
      <w:tr w:rsidR="008918C5" w14:paraId="2CC7E34D" w14:textId="77777777" w:rsidTr="008918C5">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9468" w:type="dxa"/>
          </w:tcPr>
          <w:p w14:paraId="4DCF8255" w14:textId="3938651E" w:rsidR="008918C5" w:rsidRDefault="008918C5" w:rsidP="008D5C81">
            <w:r w:rsidRPr="00C63D0B">
              <w:t>As a property owner within the association listed above, I do swear and confirm that</w:t>
            </w:r>
            <w:r>
              <w:t xml:space="preserve"> </w:t>
            </w:r>
            <w:r w:rsidRPr="00C63D0B">
              <w:t>on or</w:t>
            </w:r>
            <w:r>
              <w:t xml:space="preserve"> </w:t>
            </w:r>
            <w:r w:rsidRPr="00C63D0B">
              <w:t>about___________________________ (date of violation), I did witness the event(s)</w:t>
            </w:r>
            <w:r w:rsidR="005C0D8E">
              <w:t xml:space="preserve"> described above</w:t>
            </w:r>
            <w:r w:rsidRPr="00C63D0B">
              <w:t xml:space="preserve"> which I consider to</w:t>
            </w:r>
            <w:r>
              <w:t xml:space="preserve"> </w:t>
            </w:r>
            <w:r w:rsidRPr="00C63D0B">
              <w:t xml:space="preserve">be a violation of the </w:t>
            </w:r>
            <w:r>
              <w:t>association rules or bylaws</w:t>
            </w:r>
            <w:r w:rsidRPr="00C63D0B">
              <w:t xml:space="preserve">:   </w:t>
            </w:r>
          </w:p>
        </w:tc>
      </w:tr>
    </w:tbl>
    <w:p w14:paraId="3340606E" w14:textId="69DAB3A6" w:rsidR="00BD4CF2" w:rsidRDefault="00BC46F0">
      <w:r>
        <w:tab/>
      </w:r>
      <w:r>
        <w:tab/>
      </w:r>
      <w:r>
        <w:tab/>
      </w:r>
      <w:r>
        <w:tab/>
        <w:t>Signature___________</w:t>
      </w:r>
      <w:r w:rsidR="00E71883">
        <w:t>__________</w:t>
      </w:r>
      <w:r>
        <w:t xml:space="preserve">_________ </w:t>
      </w:r>
      <w:r w:rsidR="00DA79F3">
        <w:t>Date: _</w:t>
      </w:r>
      <w:r>
        <w:t>_</w:t>
      </w:r>
      <w:r w:rsidR="00E71883">
        <w:t>__</w:t>
      </w:r>
      <w:r>
        <w:t>_________</w:t>
      </w:r>
    </w:p>
    <w:p w14:paraId="13FBE034" w14:textId="727233E7" w:rsidR="00C63D0B" w:rsidRDefault="00402A0B" w:rsidP="00402A0B">
      <w:pPr>
        <w:pStyle w:val="Heading2"/>
      </w:pPr>
      <w:r>
        <w:t>Procedure Notice</w:t>
      </w:r>
    </w:p>
    <w:p w14:paraId="52D3B73A" w14:textId="75ED374C" w:rsidR="00C63D0B" w:rsidRDefault="00BC46F0" w:rsidP="00C63D0B">
      <w:r>
        <w:t>1)Complainant will promptly file this signed and complete</w:t>
      </w:r>
      <w:r w:rsidR="00E71883">
        <w:t>d</w:t>
      </w:r>
      <w:r>
        <w:t xml:space="preserve"> form with the management company as follows:</w:t>
      </w:r>
      <w:r>
        <w:tab/>
      </w:r>
      <w:r>
        <w:tab/>
        <w:t>Gardner Management</w:t>
      </w:r>
    </w:p>
    <w:p w14:paraId="16CEB9D1" w14:textId="58E6515E" w:rsidR="00BC46F0" w:rsidRDefault="00BC46F0" w:rsidP="00C63D0B">
      <w:r>
        <w:tab/>
      </w:r>
      <w:r>
        <w:tab/>
      </w:r>
      <w:r>
        <w:tab/>
        <w:t xml:space="preserve">Email: </w:t>
      </w:r>
      <w:hyperlink r:id="rId8" w:history="1">
        <w:r w:rsidRPr="00DC0419">
          <w:rPr>
            <w:rStyle w:val="Hyperlink"/>
          </w:rPr>
          <w:t>info@gardnermi.com</w:t>
        </w:r>
      </w:hyperlink>
      <w:r>
        <w:t xml:space="preserve"> or mail to</w:t>
      </w:r>
    </w:p>
    <w:p w14:paraId="3648CE51" w14:textId="77777777" w:rsidR="00BC46F0" w:rsidRPr="00BC46F0" w:rsidRDefault="00BC46F0" w:rsidP="00BC46F0">
      <w:pPr>
        <w:rPr>
          <w:rFonts w:ascii="Times New Roman" w:eastAsia="Times New Roman" w:hAnsi="Times New Roman" w:cs="Times New Roman"/>
          <w:spacing w:val="0"/>
          <w:sz w:val="24"/>
          <w:szCs w:val="24"/>
          <w:lang w:eastAsia="en-US"/>
        </w:rPr>
      </w:pPr>
      <w:r>
        <w:tab/>
      </w:r>
      <w:r>
        <w:tab/>
      </w:r>
      <w:r>
        <w:tab/>
      </w:r>
      <w:r w:rsidRPr="00BC46F0">
        <w:rPr>
          <w:rFonts w:ascii="Arial" w:eastAsia="Times New Roman" w:hAnsi="Arial" w:cs="Arial"/>
          <w:color w:val="202124"/>
          <w:spacing w:val="0"/>
          <w:sz w:val="21"/>
          <w:szCs w:val="21"/>
          <w:shd w:val="clear" w:color="auto" w:fill="FFFFFF"/>
          <w:lang w:eastAsia="en-US"/>
        </w:rPr>
        <w:t>5770 Venture Park Dr, Kalamazoo, MI 49009</w:t>
      </w:r>
    </w:p>
    <w:p w14:paraId="33F2736B" w14:textId="31C964B5" w:rsidR="00BC46F0" w:rsidRDefault="00BC46F0" w:rsidP="00C63D0B">
      <w:r>
        <w:t>2) Gardner Management will notify violating co-owner of the violation and advise them of their right to a hearing before the Board or accept the notice. No communication with be made to the complainant.</w:t>
      </w:r>
      <w:r w:rsidR="005C0D8E">
        <w:t xml:space="preserve"> Complaints regarding a co-</w:t>
      </w:r>
      <w:proofErr w:type="gramStart"/>
      <w:r w:rsidR="005C0D8E">
        <w:t>owners</w:t>
      </w:r>
      <w:proofErr w:type="gramEnd"/>
      <w:r w:rsidR="005C0D8E">
        <w:t xml:space="preserve"> guests or lessors will be the responsibility of the co-owner to resolve and not the management agency or the association.  </w:t>
      </w:r>
    </w:p>
    <w:p w14:paraId="632810AB" w14:textId="248A3CDE" w:rsidR="003A5007" w:rsidRDefault="003A5007" w:rsidP="00C63D0B">
      <w:r>
        <w:t xml:space="preserve">3) If the violating co-owner accepts the </w:t>
      </w:r>
      <w:r w:rsidR="007905C4">
        <w:t>complaint,</w:t>
      </w:r>
      <w:r>
        <w:t xml:space="preserve"> is </w:t>
      </w:r>
      <w:r w:rsidR="00E71883">
        <w:t xml:space="preserve">it will serve </w:t>
      </w:r>
      <w:r>
        <w:t>as a first warning and count</w:t>
      </w:r>
      <w:r w:rsidR="00E71883">
        <w:t>ed</w:t>
      </w:r>
      <w:r>
        <w:t xml:space="preserve"> towards subsequent fines. </w:t>
      </w:r>
    </w:p>
    <w:p w14:paraId="125A7995" w14:textId="3617A935" w:rsidR="00C63D0B" w:rsidRDefault="003A5007" w:rsidP="00C63D0B">
      <w:r>
        <w:t xml:space="preserve">4) If the violating co-owner requests a hearing the complainant will be notified and </w:t>
      </w:r>
      <w:r w:rsidR="00DA79F3">
        <w:t>a</w:t>
      </w:r>
      <w:r>
        <w:t xml:space="preserve"> </w:t>
      </w:r>
      <w:r w:rsidR="005C0D8E">
        <w:t xml:space="preserve">joint </w:t>
      </w:r>
      <w:r>
        <w:t xml:space="preserve">hearing </w:t>
      </w:r>
      <w:r w:rsidR="00E71883">
        <w:t xml:space="preserve">with the Board </w:t>
      </w:r>
      <w:r>
        <w:t>scheduled.</w:t>
      </w:r>
    </w:p>
    <w:p w14:paraId="283D6744" w14:textId="4B33D2F5" w:rsidR="00C63D0B" w:rsidRPr="00E71883" w:rsidRDefault="00C63D0B" w:rsidP="00C63D0B">
      <w:pPr>
        <w:rPr>
          <w:sz w:val="18"/>
          <w:szCs w:val="18"/>
        </w:rPr>
      </w:pPr>
      <w:r w:rsidRPr="00C63D0B">
        <w:t xml:space="preserve">PLEASE NOTE:  </w:t>
      </w:r>
      <w:r w:rsidR="00BC46F0" w:rsidRPr="00E71883">
        <w:rPr>
          <w:sz w:val="18"/>
          <w:szCs w:val="18"/>
        </w:rPr>
        <w:t>Complainant will</w:t>
      </w:r>
      <w:r w:rsidRPr="00E71883">
        <w:rPr>
          <w:sz w:val="18"/>
          <w:szCs w:val="18"/>
        </w:rPr>
        <w:t xml:space="preserve"> remain anonymous except in the following conditions:</w:t>
      </w:r>
    </w:p>
    <w:p w14:paraId="46891E4B" w14:textId="634C3FA3" w:rsidR="00C63D0B" w:rsidRPr="00E71883" w:rsidRDefault="00C63D0B" w:rsidP="00C63D0B">
      <w:pPr>
        <w:rPr>
          <w:sz w:val="18"/>
          <w:szCs w:val="18"/>
        </w:rPr>
      </w:pPr>
      <w:r w:rsidRPr="00E71883">
        <w:rPr>
          <w:sz w:val="18"/>
          <w:szCs w:val="18"/>
        </w:rPr>
        <w:t xml:space="preserve">*Person against which complaint </w:t>
      </w:r>
      <w:r w:rsidR="007905C4">
        <w:rPr>
          <w:sz w:val="18"/>
          <w:szCs w:val="18"/>
        </w:rPr>
        <w:t xml:space="preserve">has been </w:t>
      </w:r>
      <w:r w:rsidRPr="00E71883">
        <w:rPr>
          <w:sz w:val="18"/>
          <w:szCs w:val="18"/>
        </w:rPr>
        <w:t>filed requires hearing with the Board to object / deny complaint.</w:t>
      </w:r>
    </w:p>
    <w:p w14:paraId="58F5013B" w14:textId="2BC8A1A4" w:rsidR="00C63D0B" w:rsidRDefault="00C63D0B" w:rsidP="00C63D0B">
      <w:r w:rsidRPr="00E71883">
        <w:rPr>
          <w:sz w:val="18"/>
          <w:szCs w:val="18"/>
        </w:rPr>
        <w:t>*Person against which complaint filed pursues legal action against the association</w:t>
      </w:r>
      <w:r w:rsidR="00BC46F0">
        <w:t>.</w:t>
      </w:r>
    </w:p>
    <w:p w14:paraId="4AEDC926" w14:textId="30901AC9" w:rsidR="00072D7C" w:rsidRDefault="00072D7C" w:rsidP="00C63D0B">
      <w:r>
        <w:lastRenderedPageBreak/>
        <w:t>Instructions for the management company.</w:t>
      </w:r>
    </w:p>
    <w:p w14:paraId="23605222" w14:textId="413BB646" w:rsidR="00072D7C" w:rsidRDefault="00072D7C" w:rsidP="00C63D0B"/>
    <w:p w14:paraId="3907FEFE" w14:textId="309A3F99" w:rsidR="00072D7C" w:rsidRDefault="00072D7C" w:rsidP="00C63D0B">
      <w:r>
        <w:t xml:space="preserve">Upon receiving a request for a complaint, management company forward the Violation Complaint form to the reporting co-owner for completion.  </w:t>
      </w:r>
    </w:p>
    <w:p w14:paraId="2ACC5FB1" w14:textId="18D0E8EC" w:rsidR="00072D7C" w:rsidRDefault="00072D7C" w:rsidP="00C63D0B">
      <w:r>
        <w:t xml:space="preserve">The latest available co-owner directory should also be sent.  </w:t>
      </w:r>
    </w:p>
    <w:p w14:paraId="21845E28" w14:textId="7D51AD9E" w:rsidR="00072D7C" w:rsidRDefault="00072D7C" w:rsidP="00C63D0B">
      <w:r>
        <w:t xml:space="preserve">Upon receipt of a completed signed complaint form, the co-owner will be immediately by notified, either by phone or email, depending upon the severity of the complaint.  </w:t>
      </w:r>
    </w:p>
    <w:p w14:paraId="275C33F7" w14:textId="5F9E78C3" w:rsidR="00072D7C" w:rsidRDefault="00072D7C" w:rsidP="00C63D0B">
      <w:r>
        <w:t xml:space="preserve">Co-owner must respond with a remedy for the violation or their request for a hearing regarding the complaint within 24 hours.  </w:t>
      </w:r>
    </w:p>
    <w:p w14:paraId="5D8BAF9F" w14:textId="5F27A5D2" w:rsidR="00072D7C" w:rsidRDefault="00072D7C" w:rsidP="00C63D0B">
      <w:r>
        <w:t xml:space="preserve">A letter will be sent </w:t>
      </w:r>
    </w:p>
    <w:p w14:paraId="5782923C" w14:textId="77777777" w:rsidR="00072D7C" w:rsidRDefault="00072D7C" w:rsidP="00C63D0B"/>
    <w:p w14:paraId="0B67F26F" w14:textId="77777777" w:rsidR="00072D7C" w:rsidRPr="00C63D0B" w:rsidRDefault="00072D7C" w:rsidP="00C63D0B"/>
    <w:sectPr w:rsidR="00072D7C" w:rsidRPr="00C63D0B" w:rsidSect="005C0D8E">
      <w:head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5427" w14:textId="77777777" w:rsidR="001F5ACA" w:rsidRDefault="001F5ACA">
      <w:pPr>
        <w:spacing w:line="240" w:lineRule="auto"/>
      </w:pPr>
      <w:r>
        <w:separator/>
      </w:r>
    </w:p>
  </w:endnote>
  <w:endnote w:type="continuationSeparator" w:id="0">
    <w:p w14:paraId="5DF2C06C" w14:textId="77777777" w:rsidR="001F5ACA" w:rsidRDefault="001F5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87F8" w14:textId="77777777" w:rsidR="001F5ACA" w:rsidRDefault="001F5ACA">
      <w:pPr>
        <w:spacing w:line="240" w:lineRule="auto"/>
      </w:pPr>
      <w:r>
        <w:separator/>
      </w:r>
    </w:p>
  </w:footnote>
  <w:footnote w:type="continuationSeparator" w:id="0">
    <w:p w14:paraId="1A7414C0" w14:textId="77777777" w:rsidR="001F5ACA" w:rsidRDefault="001F5A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794B7824"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5F4CF44A"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88"/>
    <w:rsid w:val="00005B57"/>
    <w:rsid w:val="0002013D"/>
    <w:rsid w:val="00037E0A"/>
    <w:rsid w:val="00072D7C"/>
    <w:rsid w:val="00075CF6"/>
    <w:rsid w:val="00101ACE"/>
    <w:rsid w:val="00133D13"/>
    <w:rsid w:val="00135F16"/>
    <w:rsid w:val="00150524"/>
    <w:rsid w:val="001664B8"/>
    <w:rsid w:val="001A569B"/>
    <w:rsid w:val="001F2AA1"/>
    <w:rsid w:val="001F5ACA"/>
    <w:rsid w:val="00265EB5"/>
    <w:rsid w:val="0032740D"/>
    <w:rsid w:val="00341345"/>
    <w:rsid w:val="003A5007"/>
    <w:rsid w:val="003B18D2"/>
    <w:rsid w:val="00402A0B"/>
    <w:rsid w:val="00413455"/>
    <w:rsid w:val="00414262"/>
    <w:rsid w:val="00450843"/>
    <w:rsid w:val="00456F2F"/>
    <w:rsid w:val="00462834"/>
    <w:rsid w:val="004668FB"/>
    <w:rsid w:val="0047480C"/>
    <w:rsid w:val="004B694B"/>
    <w:rsid w:val="004C1B31"/>
    <w:rsid w:val="00524AB0"/>
    <w:rsid w:val="00545B04"/>
    <w:rsid w:val="005B70B0"/>
    <w:rsid w:val="005C0D8E"/>
    <w:rsid w:val="005F2375"/>
    <w:rsid w:val="00627A11"/>
    <w:rsid w:val="00657D64"/>
    <w:rsid w:val="006E16C7"/>
    <w:rsid w:val="006F4EC4"/>
    <w:rsid w:val="007125A1"/>
    <w:rsid w:val="00730C88"/>
    <w:rsid w:val="007740D5"/>
    <w:rsid w:val="00782E91"/>
    <w:rsid w:val="007905C4"/>
    <w:rsid w:val="007E427E"/>
    <w:rsid w:val="00806380"/>
    <w:rsid w:val="0087103E"/>
    <w:rsid w:val="008918C5"/>
    <w:rsid w:val="008B6365"/>
    <w:rsid w:val="008C2AA8"/>
    <w:rsid w:val="008D5C81"/>
    <w:rsid w:val="0091625F"/>
    <w:rsid w:val="009243F5"/>
    <w:rsid w:val="0094412A"/>
    <w:rsid w:val="00952642"/>
    <w:rsid w:val="009660D7"/>
    <w:rsid w:val="009707FC"/>
    <w:rsid w:val="00984167"/>
    <w:rsid w:val="009C252F"/>
    <w:rsid w:val="009D3068"/>
    <w:rsid w:val="009D4CFD"/>
    <w:rsid w:val="00A21333"/>
    <w:rsid w:val="00A234DA"/>
    <w:rsid w:val="00A2403B"/>
    <w:rsid w:val="00A27C98"/>
    <w:rsid w:val="00A53870"/>
    <w:rsid w:val="00A800B5"/>
    <w:rsid w:val="00AA162A"/>
    <w:rsid w:val="00AC5FC7"/>
    <w:rsid w:val="00B011EB"/>
    <w:rsid w:val="00B54D51"/>
    <w:rsid w:val="00B72E57"/>
    <w:rsid w:val="00BA050B"/>
    <w:rsid w:val="00BB1004"/>
    <w:rsid w:val="00BC46F0"/>
    <w:rsid w:val="00BD4CF2"/>
    <w:rsid w:val="00C16CDD"/>
    <w:rsid w:val="00C16DF0"/>
    <w:rsid w:val="00C476F3"/>
    <w:rsid w:val="00C55A3F"/>
    <w:rsid w:val="00C63D0B"/>
    <w:rsid w:val="00C65A12"/>
    <w:rsid w:val="00C70C7B"/>
    <w:rsid w:val="00C760E3"/>
    <w:rsid w:val="00C86C34"/>
    <w:rsid w:val="00CB3003"/>
    <w:rsid w:val="00D1208D"/>
    <w:rsid w:val="00D36B26"/>
    <w:rsid w:val="00DA11B8"/>
    <w:rsid w:val="00DA3015"/>
    <w:rsid w:val="00DA4347"/>
    <w:rsid w:val="00DA5619"/>
    <w:rsid w:val="00DA69C0"/>
    <w:rsid w:val="00DA79F3"/>
    <w:rsid w:val="00DE3579"/>
    <w:rsid w:val="00E71883"/>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FE6A67"/>
  <w15:chartTrackingRefBased/>
  <w15:docId w15:val="{04F9F1EA-FD94-724A-9D2F-B0B575CB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6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dnerm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leenbenn/Library/Containers/com.microsoft.Word/Data/Library/Application%20Support/Microsoft/Office/16.0/DTS/Search/%7bF9479D74-85ED-E44F-8BCF-A77319968687%7dtf0402164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1A3F6961EF1C4C87325CBCBD619440"/>
        <w:category>
          <w:name w:val="General"/>
          <w:gallery w:val="placeholder"/>
        </w:category>
        <w:types>
          <w:type w:val="bbPlcHdr"/>
        </w:types>
        <w:behaviors>
          <w:behavior w:val="content"/>
        </w:behaviors>
        <w:guid w:val="{0E79D1A0-840C-BD45-8763-554EB01E7FEC}"/>
      </w:docPartPr>
      <w:docPartBody>
        <w:p w:rsidR="00402499" w:rsidRDefault="00AC61B0">
          <w:pPr>
            <w:pStyle w:val="531A3F6961EF1C4C87325CBCBD619440"/>
          </w:pPr>
          <w:r w:rsidRPr="00135F16">
            <w:t>Interviewer Phone Number</w:t>
          </w:r>
        </w:p>
      </w:docPartBody>
    </w:docPart>
    <w:docPart>
      <w:docPartPr>
        <w:name w:val="C6AE5371B8F6094CA1C3AEC32542DBE4"/>
        <w:category>
          <w:name w:val="General"/>
          <w:gallery w:val="placeholder"/>
        </w:category>
        <w:types>
          <w:type w:val="bbPlcHdr"/>
        </w:types>
        <w:behaviors>
          <w:behavior w:val="content"/>
        </w:behaviors>
        <w:guid w:val="{67EFB3B1-B491-B44A-BC4E-9CF05ED4B4AB}"/>
      </w:docPartPr>
      <w:docPartBody>
        <w:p w:rsidR="00402499" w:rsidRDefault="005E2B52" w:rsidP="005E2B52">
          <w:pPr>
            <w:pStyle w:val="C6AE5371B8F6094CA1C3AEC32542DBE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52"/>
    <w:rsid w:val="00402499"/>
    <w:rsid w:val="005E2B52"/>
    <w:rsid w:val="00AC61B0"/>
    <w:rsid w:val="00CC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1A3F6961EF1C4C87325CBCBD619440">
    <w:name w:val="531A3F6961EF1C4C87325CBCBD619440"/>
  </w:style>
  <w:style w:type="paragraph" w:customStyle="1" w:styleId="C6AE5371B8F6094CA1C3AEC32542DBE4">
    <w:name w:val="C6AE5371B8F6094CA1C3AEC32542DBE4"/>
    <w:rsid w:val="005E2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{F9479D74-85ED-E44F-8BCF-A77319968687}tf04021648_win32.dotx</Template>
  <TotalTime>92</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Benn</dc:creator>
  <cp:lastModifiedBy>Kathleen Benn</cp:lastModifiedBy>
  <cp:revision>5</cp:revision>
  <cp:lastPrinted>2021-12-04T01:40:00Z</cp:lastPrinted>
  <dcterms:created xsi:type="dcterms:W3CDTF">2021-10-12T20:20:00Z</dcterms:created>
  <dcterms:modified xsi:type="dcterms:W3CDTF">2021-12-12T17:55:00Z</dcterms:modified>
</cp:coreProperties>
</file>